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A0EBDE" w14:textId="77777777" w:rsidR="001E4511" w:rsidRDefault="00F735BE" w:rsidP="00F735B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735BE">
        <w:rPr>
          <w:b/>
          <w:bCs/>
          <w:color w:val="000000" w:themeColor="text1"/>
          <w:sz w:val="28"/>
          <w:szCs w:val="28"/>
        </w:rPr>
        <w:t>Zgoda na upublicznienie wizerunku osoby dorosłej</w:t>
      </w:r>
    </w:p>
    <w:p w14:paraId="7E85B18F" w14:textId="77777777" w:rsidR="00F735BE" w:rsidRPr="00F735BE" w:rsidRDefault="00F735BE" w:rsidP="00F735BE">
      <w:pPr>
        <w:contextualSpacing/>
        <w:jc w:val="center"/>
        <w:rPr>
          <w:color w:val="000000" w:themeColor="text1"/>
          <w:sz w:val="28"/>
          <w:szCs w:val="28"/>
        </w:rPr>
      </w:pPr>
    </w:p>
    <w:p w14:paraId="69F9BC59" w14:textId="77777777" w:rsidR="006C25FC" w:rsidRPr="00F735BE" w:rsidRDefault="00892ED9" w:rsidP="000E344D">
      <w:pPr>
        <w:spacing w:line="240" w:lineRule="auto"/>
        <w:jc w:val="both"/>
        <w:rPr>
          <w:color w:val="000000" w:themeColor="text1"/>
        </w:rPr>
      </w:pPr>
      <w:bookmarkStart w:id="0" w:name="_Hlk500660779"/>
      <w:r w:rsidRPr="00F735BE">
        <w:rPr>
          <w:color w:val="000000" w:themeColor="text1"/>
        </w:rPr>
        <w:t>1.</w:t>
      </w:r>
      <w:r w:rsidRPr="00F735BE">
        <w:rPr>
          <w:color w:val="000000" w:themeColor="text1"/>
        </w:rPr>
        <w:tab/>
      </w:r>
      <w:r w:rsidR="00594733" w:rsidRPr="00F735BE">
        <w:rPr>
          <w:color w:val="000000" w:themeColor="text1"/>
        </w:rPr>
        <w:t>A</w:t>
      </w:r>
      <w:r w:rsidR="006C25FC" w:rsidRPr="00F735BE">
        <w:rPr>
          <w:color w:val="000000" w:themeColor="text1"/>
        </w:rPr>
        <w:t>dministratorem Pani/Pana</w:t>
      </w:r>
      <w:bookmarkStart w:id="1" w:name="_Hlk507681986"/>
      <w:r w:rsidR="008F0754" w:rsidRPr="00F735BE">
        <w:rPr>
          <w:color w:val="000000" w:themeColor="text1"/>
        </w:rPr>
        <w:t xml:space="preserve"> </w:t>
      </w:r>
      <w:bookmarkEnd w:id="1"/>
      <w:r w:rsidR="006C25FC" w:rsidRPr="00F735BE">
        <w:rPr>
          <w:color w:val="000000" w:themeColor="text1"/>
        </w:rPr>
        <w:t>danych osobowych jest</w:t>
      </w:r>
      <w:r w:rsidR="006C5AE2" w:rsidRPr="00F735BE">
        <w:rPr>
          <w:color w:val="000000" w:themeColor="text1"/>
        </w:rPr>
        <w:t>:</w:t>
      </w:r>
      <w:bookmarkEnd w:id="0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RPr="00F735BE" w14:paraId="2D3C90A5" w14:textId="77777777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CBB96D9" w14:textId="77777777" w:rsidR="00127181" w:rsidRPr="00F735BE" w:rsidRDefault="00127181" w:rsidP="00127181">
            <w:pPr>
              <w:spacing w:line="276" w:lineRule="auto"/>
              <w:ind w:left="-5" w:hanging="10"/>
              <w:rPr>
                <w:rFonts w:cstheme="minorHAnsi"/>
                <w:color w:val="000000" w:themeColor="text1"/>
              </w:rPr>
            </w:pPr>
            <w:bookmarkStart w:id="2" w:name="_Hlk507656602"/>
            <w:r w:rsidRPr="00F735BE">
              <w:rPr>
                <w:rFonts w:eastAsia="Arial" w:cstheme="minorHAnsi"/>
                <w:b/>
                <w:color w:val="000000" w:themeColor="text1"/>
              </w:rPr>
              <w:t>Prezydent Miasta</w:t>
            </w:r>
          </w:p>
          <w:p w14:paraId="3396C79E" w14:textId="77777777" w:rsidR="00127181" w:rsidRPr="00F735BE" w:rsidRDefault="00127181" w:rsidP="00127181">
            <w:pPr>
              <w:spacing w:line="276" w:lineRule="auto"/>
              <w:ind w:left="-5" w:hanging="10"/>
              <w:rPr>
                <w:rFonts w:eastAsia="Arial" w:cstheme="minorHAnsi"/>
                <w:color w:val="000000" w:themeColor="text1"/>
              </w:rPr>
            </w:pPr>
            <w:r w:rsidRPr="00F735BE">
              <w:rPr>
                <w:rFonts w:eastAsia="Arial" w:cstheme="minorHAnsi"/>
                <w:color w:val="000000" w:themeColor="text1"/>
              </w:rPr>
              <w:t>Urząd Miejski w Świętochłowicach, Ul. Katowicka 54 41 – 600 Świętochłowice</w:t>
            </w:r>
          </w:p>
          <w:p w14:paraId="3A74C87F" w14:textId="77777777" w:rsidR="0052019B" w:rsidRPr="00F735BE" w:rsidRDefault="00127181" w:rsidP="00127181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eastAsia="Arial" w:cstheme="minorHAnsi"/>
                <w:color w:val="000000" w:themeColor="text1"/>
              </w:rPr>
              <w:t xml:space="preserve">tel. (32) 3491-800, email: </w:t>
            </w:r>
            <w:hyperlink r:id="rId10" w:history="1">
              <w:r w:rsidRPr="00F735BE">
                <w:rPr>
                  <w:rStyle w:val="Hipercze"/>
                  <w:rFonts w:eastAsia="Arial" w:cstheme="minorHAnsi"/>
                  <w:color w:val="000000" w:themeColor="text1"/>
                </w:rPr>
                <w:t>um@swietochlowice.pl</w:t>
              </w:r>
            </w:hyperlink>
          </w:p>
        </w:tc>
      </w:tr>
      <w:bookmarkEnd w:id="2"/>
    </w:tbl>
    <w:p w14:paraId="0785E1FC" w14:textId="77777777" w:rsidR="0052019B" w:rsidRPr="00F735BE" w:rsidRDefault="0052019B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63B446F" w14:textId="77777777" w:rsidR="00E73A40" w:rsidRPr="00F735BE" w:rsidRDefault="00763555" w:rsidP="00E73A4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 xml:space="preserve">2. </w:t>
      </w:r>
      <w:r w:rsidR="00707337" w:rsidRPr="00F735BE">
        <w:rPr>
          <w:color w:val="000000" w:themeColor="text1"/>
        </w:rPr>
        <w:tab/>
      </w:r>
      <w:r w:rsidR="00E73A40" w:rsidRPr="00F735BE">
        <w:rPr>
          <w:color w:val="000000" w:themeColor="text1"/>
        </w:rPr>
        <w:t xml:space="preserve">Inspektorem Ochrony Danych Osobowych </w:t>
      </w:r>
      <w:r w:rsidR="00BB4B62" w:rsidRPr="00F735BE">
        <w:rPr>
          <w:color w:val="000000" w:themeColor="text1"/>
        </w:rPr>
        <w:t>jest</w:t>
      </w:r>
      <w:r w:rsidR="0012718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RPr="00F735BE" w14:paraId="646F69A3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ABD1F88" w14:textId="77777777" w:rsidR="005A1E99" w:rsidRPr="00F735BE" w:rsidRDefault="00127181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b/>
                <w:bCs/>
                <w:color w:val="000000" w:themeColor="text1"/>
              </w:rPr>
              <w:t>Miros</w:t>
            </w:r>
            <w:r w:rsidRPr="00F735BE">
              <w:rPr>
                <w:b/>
                <w:bCs/>
                <w:color w:val="000000" w:themeColor="text1"/>
              </w:rPr>
              <w:t>ł</w:t>
            </w:r>
            <w:r w:rsidRPr="00F735BE">
              <w:rPr>
                <w:b/>
                <w:bCs/>
                <w:color w:val="000000" w:themeColor="text1"/>
              </w:rPr>
              <w:t>aw Karwot</w:t>
            </w:r>
            <w:r w:rsidRPr="00F735BE">
              <w:rPr>
                <w:color w:val="000000" w:themeColor="text1"/>
              </w:rPr>
              <w:t xml:space="preserve">, </w:t>
            </w:r>
            <w:hyperlink r:id="rId11" w:history="1">
              <w:r w:rsidRPr="00F735BE">
                <w:rPr>
                  <w:rStyle w:val="Hipercze"/>
                  <w:color w:val="000000" w:themeColor="text1"/>
                </w:rPr>
                <w:t>iod@swietochlowice.pl</w:t>
              </w:r>
            </w:hyperlink>
          </w:p>
        </w:tc>
      </w:tr>
    </w:tbl>
    <w:p w14:paraId="21348C20" w14:textId="77777777" w:rsidR="00155668" w:rsidRPr="00F735BE" w:rsidRDefault="00155668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77F06F67" w14:textId="77777777" w:rsidR="00507E70" w:rsidRPr="00F735BE" w:rsidRDefault="00507E70" w:rsidP="00507E70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3.</w:t>
      </w:r>
      <w:r w:rsidRPr="00F735BE">
        <w:rPr>
          <w:color w:val="000000" w:themeColor="text1"/>
        </w:rPr>
        <w:tab/>
        <w:t xml:space="preserve">Zakres </w:t>
      </w:r>
      <w:r w:rsidR="002B2FF2" w:rsidRPr="00F735BE">
        <w:rPr>
          <w:color w:val="000000" w:themeColor="text1"/>
        </w:rPr>
        <w:t xml:space="preserve">przetwarzanych </w:t>
      </w:r>
      <w:r w:rsidRPr="00F735BE">
        <w:rPr>
          <w:color w:val="000000" w:themeColor="text1"/>
        </w:rPr>
        <w:t>danych</w:t>
      </w:r>
      <w:r w:rsidR="00470ED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:rsidRPr="00F735BE" w14:paraId="2BBE5EBC" w14:textId="77777777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5DEEC311" w14:textId="1213462B" w:rsidR="00507E70" w:rsidRPr="004610FC" w:rsidRDefault="004E62A6" w:rsidP="00194D3A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610FC">
              <w:rPr>
                <w:rFonts w:asciiTheme="minorHAnsi" w:hAnsiTheme="minorHAnsi" w:cstheme="minorHAnsi"/>
                <w:color w:val="000000" w:themeColor="text1"/>
              </w:rPr>
              <w:t xml:space="preserve">Zdjęcia i materiały filmowe zawierające wizerunek, zarejestrowane podczas </w:t>
            </w:r>
            <w:r w:rsidR="004610FC" w:rsidRPr="004610FC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4610FC" w:rsidRPr="004610FC"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00"/>
              </w:rPr>
              <w:t>ebaty nad Raportem o stanie gminy Świętochłowice.</w:t>
            </w:r>
            <w:r w:rsidR="004610FC" w:rsidRPr="004610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</w:tbl>
    <w:p w14:paraId="414519EE" w14:textId="77777777" w:rsidR="00507E70" w:rsidRPr="00F735BE" w:rsidRDefault="00507E70" w:rsidP="000E344D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13008BD1" w14:textId="77777777" w:rsidR="00A72593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bookmarkStart w:id="3" w:name="_Hlk507680663"/>
      <w:r w:rsidRPr="00F735BE">
        <w:rPr>
          <w:color w:val="000000" w:themeColor="text1"/>
        </w:rPr>
        <w:t>4</w:t>
      </w:r>
      <w:r w:rsidR="00E05BCF" w:rsidRPr="00F735BE">
        <w:rPr>
          <w:color w:val="000000" w:themeColor="text1"/>
        </w:rPr>
        <w:t>.</w:t>
      </w:r>
      <w:r w:rsidR="00E05BCF" w:rsidRPr="00F735BE">
        <w:rPr>
          <w:color w:val="000000" w:themeColor="text1"/>
        </w:rPr>
        <w:tab/>
      </w:r>
      <w:r w:rsidR="001D08F0" w:rsidRPr="00F735BE">
        <w:rPr>
          <w:color w:val="000000" w:themeColor="text1"/>
        </w:rPr>
        <w:t>Pani/Pana</w:t>
      </w:r>
      <w:bookmarkStart w:id="4" w:name="_Hlk507685636"/>
      <w:r w:rsidR="002C68FA" w:rsidRPr="00F735BE">
        <w:rPr>
          <w:color w:val="000000" w:themeColor="text1"/>
        </w:rPr>
        <w:t xml:space="preserve"> </w:t>
      </w:r>
      <w:bookmarkEnd w:id="4"/>
      <w:r w:rsidR="001D08F0" w:rsidRPr="00F735BE">
        <w:rPr>
          <w:color w:val="000000" w:themeColor="text1"/>
        </w:rPr>
        <w:t>dane osobowe przetwarzane będą w celu oraz zakresie niezbędnym do jego realizacji</w:t>
      </w:r>
      <w:r w:rsidR="00754B8F" w:rsidRPr="00F735BE">
        <w:rPr>
          <w:color w:val="000000" w:themeColor="text1"/>
        </w:rPr>
        <w:t xml:space="preserve">. Cel </w:t>
      </w:r>
      <w:r w:rsidR="008001DB" w:rsidRPr="00F735BE">
        <w:rPr>
          <w:color w:val="000000" w:themeColor="text1"/>
        </w:rPr>
        <w:t xml:space="preserve">i podstawa prawna </w:t>
      </w:r>
      <w:r w:rsidR="00754B8F" w:rsidRPr="00F735BE">
        <w:rPr>
          <w:color w:val="000000" w:themeColor="text1"/>
        </w:rPr>
        <w:t>przetwarzania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6037923D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170087ED" w14:textId="33210124" w:rsidR="00BB4B62" w:rsidRPr="00F735BE" w:rsidRDefault="004610FC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Udział w </w:t>
            </w:r>
            <w:r w:rsidRPr="004610FC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eba</w:t>
            </w:r>
            <w:r>
              <w:rPr>
                <w:rStyle w:val="StrongEmphasis"/>
                <w:b w:val="0"/>
                <w:bCs w:val="0"/>
                <w:color w:val="000000"/>
              </w:rPr>
              <w:t>cie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 xml:space="preserve"> nad Raportem o stanie gminy 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Ś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wi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ę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toch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ł</w:t>
            </w:r>
            <w:r w:rsidRPr="004610FC">
              <w:rPr>
                <w:rStyle w:val="StrongEmphasis"/>
                <w:b w:val="0"/>
                <w:bCs w:val="0"/>
                <w:color w:val="000000"/>
              </w:rPr>
              <w:t>owice</w:t>
            </w:r>
            <w:r>
              <w:rPr>
                <w:rStyle w:val="StrongEmphasis"/>
                <w:b w:val="0"/>
                <w:bCs w:val="0"/>
                <w:color w:val="000000"/>
              </w:rPr>
              <w:t xml:space="preserve"> w</w:t>
            </w:r>
            <w:r w:rsidR="00BB4B62" w:rsidRPr="00F73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Urzęd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zie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Miejski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m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="00BE61A5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w Świętochłowicach</w:t>
            </w:r>
            <w:r w:rsidR="00E8422F" w:rsidRPr="00F735B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A6B4F04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b/>
                <w:color w:val="000000" w:themeColor="text1"/>
              </w:rPr>
              <w:t>Podstawa prawna przetwarzania danych osobowych:</w:t>
            </w:r>
          </w:p>
          <w:p w14:paraId="51C2FD9B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Rozporządzenie Parlamentu Europejskiego i Rady (UE) 2016/679 z dnia 27 kwietnia 2016 r. </w:t>
            </w:r>
          </w:p>
          <w:p w14:paraId="40880324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w sprawie ochrony osób fizycznych w związku z przetwarzaniem danych osobowych </w:t>
            </w:r>
          </w:p>
          <w:p w14:paraId="3CED6222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i w sprawie swobodnego przepływu takich danych oraz uchylenia dyrektywy 95/46/WE. </w:t>
            </w:r>
          </w:p>
          <w:p w14:paraId="79DA74F6" w14:textId="77777777" w:rsidR="00BB4B62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Ustawa o prawach autorskich i prawach pokrewnych (art. 81 i 83). </w:t>
            </w:r>
          </w:p>
          <w:p w14:paraId="4CC5ED90" w14:textId="77777777" w:rsidR="008001DB" w:rsidRPr="00F735BE" w:rsidRDefault="00BB4B62" w:rsidP="00BB4B62">
            <w:pPr>
              <w:pStyle w:val="Domy9clnie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735BE">
              <w:rPr>
                <w:rFonts w:asciiTheme="minorHAnsi" w:hAnsiTheme="minorHAnsi" w:cstheme="minorHAnsi"/>
                <w:color w:val="000000" w:themeColor="text1"/>
              </w:rPr>
              <w:t>Kodeks Cywilny (art. 23 i 24).</w:t>
            </w:r>
          </w:p>
        </w:tc>
      </w:tr>
      <w:bookmarkEnd w:id="3"/>
    </w:tbl>
    <w:p w14:paraId="4EF221B3" w14:textId="77777777" w:rsidR="009933E2" w:rsidRPr="00F735BE" w:rsidRDefault="009933E2" w:rsidP="00447AC4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A03AD50" w14:textId="77777777" w:rsidR="00717627" w:rsidRPr="00F735BE" w:rsidRDefault="00615C9C" w:rsidP="00717627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5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Odbiorcą Pani/Pana</w:t>
      </w:r>
      <w:r w:rsidR="005D5312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danych osobowych będą (kategorie odbiorców):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735BE" w:rsidRPr="00F735BE" w14:paraId="7A66D925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3A1CB55F" w14:textId="77777777" w:rsidR="00717627" w:rsidRPr="00F735BE" w:rsidRDefault="00BB4B62" w:rsidP="00194D3A">
            <w:pPr>
              <w:pStyle w:val="Domy9clnie"/>
              <w:rPr>
                <w:rFonts w:asciiTheme="minorHAnsi" w:hAnsiTheme="minorHAnsi" w:cstheme="minorHAnsi"/>
                <w:color w:val="000000" w:themeColor="text1"/>
              </w:rPr>
            </w:pPr>
            <w:bookmarkStart w:id="5" w:name="_Hlk507656974"/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Osoby korzystające z strony internetowej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ę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d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u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Miejski</w:t>
            </w:r>
            <w:r w:rsidR="00F735BE">
              <w:rPr>
                <w:rFonts w:asciiTheme="minorHAnsi" w:eastAsia="Arial" w:hAnsiTheme="minorHAnsi" w:cstheme="minorHAnsi"/>
                <w:color w:val="000000" w:themeColor="text1"/>
              </w:rPr>
              <w:t>ego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 xml:space="preserve"> w Świętochłowicach</w:t>
            </w:r>
            <w:r w:rsidR="00E8422F" w:rsidRPr="00F735BE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 xml:space="preserve">profili internetowych,  mediów społecznościowych zarządzanych przez </w:t>
            </w:r>
            <w:r w:rsidR="00127181" w:rsidRPr="00F735BE">
              <w:rPr>
                <w:rFonts w:asciiTheme="minorHAnsi" w:eastAsia="Arial" w:hAnsiTheme="minorHAnsi" w:cstheme="minorHAnsi"/>
                <w:color w:val="000000" w:themeColor="text1"/>
              </w:rPr>
              <w:t>Urząd Miejski w Świętochłowicach</w:t>
            </w:r>
            <w:r w:rsidR="0057268A" w:rsidRPr="00F735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735BE">
              <w:rPr>
                <w:rFonts w:asciiTheme="minorHAnsi" w:hAnsiTheme="minorHAnsi" w:cstheme="minorHAnsi"/>
                <w:color w:val="000000" w:themeColor="text1"/>
              </w:rPr>
              <w:t>oraz innych mediów, a także z gazetek i tablic informacyjnych.</w:t>
            </w:r>
          </w:p>
        </w:tc>
      </w:tr>
      <w:bookmarkEnd w:id="5"/>
    </w:tbl>
    <w:p w14:paraId="56A56643" w14:textId="77777777" w:rsidR="00717627" w:rsidRPr="00F735BE" w:rsidRDefault="00717627" w:rsidP="00717627">
      <w:pPr>
        <w:spacing w:line="240" w:lineRule="auto"/>
        <w:ind w:left="357" w:hanging="357"/>
        <w:contextualSpacing/>
        <w:rPr>
          <w:color w:val="000000" w:themeColor="text1"/>
          <w:sz w:val="16"/>
          <w:szCs w:val="16"/>
        </w:rPr>
      </w:pPr>
    </w:p>
    <w:p w14:paraId="22510211" w14:textId="77777777" w:rsidR="003B3307" w:rsidRPr="00F735BE" w:rsidRDefault="00294BF2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6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</w:r>
      <w:bookmarkStart w:id="6" w:name="_Hlk500665017"/>
      <w:r w:rsidR="009E578A" w:rsidRPr="00F735BE">
        <w:rPr>
          <w:color w:val="000000" w:themeColor="text1"/>
        </w:rPr>
        <w:t>Pani/Pana</w:t>
      </w:r>
      <w:r w:rsidR="00A3056C" w:rsidRPr="00F735BE">
        <w:rPr>
          <w:color w:val="000000" w:themeColor="text1"/>
        </w:rPr>
        <w:t xml:space="preserve"> </w:t>
      </w:r>
      <w:r w:rsidR="009E578A" w:rsidRPr="00F735BE">
        <w:rPr>
          <w:color w:val="000000" w:themeColor="text1"/>
        </w:rPr>
        <w:t xml:space="preserve">dane osobowe </w:t>
      </w:r>
      <w:bookmarkEnd w:id="6"/>
      <w:r w:rsidR="00383B4C" w:rsidRPr="00F735BE">
        <w:rPr>
          <w:color w:val="000000" w:themeColor="text1"/>
        </w:rPr>
        <w:t xml:space="preserve">nie </w:t>
      </w:r>
      <w:r w:rsidR="009E578A" w:rsidRPr="00F735BE">
        <w:rPr>
          <w:color w:val="000000" w:themeColor="text1"/>
        </w:rPr>
        <w:t>będą przekazywane do państwa trzeciego/organizacji międzynarodowej</w:t>
      </w:r>
      <w:r w:rsidR="00E1629A" w:rsidRPr="00F735BE">
        <w:rPr>
          <w:color w:val="000000" w:themeColor="text1"/>
        </w:rPr>
        <w:t>.</w:t>
      </w:r>
    </w:p>
    <w:p w14:paraId="18C904F8" w14:textId="77777777" w:rsidR="00717627" w:rsidRPr="00F735BE" w:rsidRDefault="00294BF2" w:rsidP="0057268A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7</w:t>
      </w:r>
      <w:r w:rsidR="00717627" w:rsidRPr="00F735BE">
        <w:rPr>
          <w:color w:val="000000" w:themeColor="text1"/>
        </w:rPr>
        <w:t>.</w:t>
      </w:r>
      <w:r w:rsidR="00717627" w:rsidRPr="00F735BE">
        <w:rPr>
          <w:color w:val="000000" w:themeColor="text1"/>
        </w:rPr>
        <w:tab/>
        <w:t>Pani/Pana</w:t>
      </w:r>
      <w:r w:rsidR="00EF61B6" w:rsidRPr="00F735BE">
        <w:rPr>
          <w:color w:val="000000" w:themeColor="text1"/>
        </w:rPr>
        <w:t xml:space="preserve"> </w:t>
      </w:r>
      <w:r w:rsidR="00717627" w:rsidRPr="00F735BE">
        <w:rPr>
          <w:color w:val="000000" w:themeColor="text1"/>
        </w:rPr>
        <w:t>dane osobowe będą przechowywane przez okres: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RPr="00F735BE" w14:paraId="3E12517C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2D059CF" w14:textId="77777777" w:rsidR="00717627" w:rsidRPr="00F735BE" w:rsidRDefault="00BB4B62" w:rsidP="00264547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Do wycofania zgody.</w:t>
            </w:r>
          </w:p>
        </w:tc>
      </w:tr>
    </w:tbl>
    <w:p w14:paraId="5FCCE27A" w14:textId="77777777" w:rsidR="00B6526F" w:rsidRPr="00F735BE" w:rsidRDefault="00B6526F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521959C1" w14:textId="77777777" w:rsidR="00383B4C" w:rsidRDefault="00383B4C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31952F7C" w14:textId="77777777" w:rsid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434B70E1" w14:textId="77777777" w:rsidR="00F735BE" w:rsidRPr="00F735BE" w:rsidRDefault="00F735B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4036307E" w14:textId="77777777" w:rsidR="00BC12CE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8</w:t>
      </w:r>
      <w:r w:rsidR="00BC12CE" w:rsidRPr="00F735BE">
        <w:rPr>
          <w:color w:val="000000" w:themeColor="text1"/>
        </w:rPr>
        <w:t>.</w:t>
      </w:r>
      <w:r w:rsidR="00BC12CE" w:rsidRPr="00F735BE">
        <w:rPr>
          <w:color w:val="000000" w:themeColor="text1"/>
        </w:rPr>
        <w:tab/>
      </w:r>
      <w:r w:rsidR="0074355E" w:rsidRPr="00F735BE">
        <w:rPr>
          <w:color w:val="000000" w:themeColor="text1"/>
        </w:rPr>
        <w:t>P</w:t>
      </w:r>
      <w:r w:rsidR="006C25FC" w:rsidRPr="00F735BE">
        <w:rPr>
          <w:color w:val="000000" w:themeColor="text1"/>
        </w:rPr>
        <w:t>osiada Pani/Pan prawo dostępu do treści swoich</w:t>
      </w:r>
      <w:r w:rsidR="00C249A7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F735BE">
        <w:rPr>
          <w:iCs/>
          <w:color w:val="000000" w:themeColor="text1"/>
        </w:rPr>
        <w:lastRenderedPageBreak/>
        <w:t>(jeżeli przetwarzanie odbywa się na podstawie zgody)</w:t>
      </w:r>
      <w:r w:rsidR="006C25FC" w:rsidRPr="00F735BE">
        <w:rPr>
          <w:color w:val="000000" w:themeColor="text1"/>
        </w:rPr>
        <w:t>, którego dokonano na podstawie zgody przed jej cofnięciem</w:t>
      </w:r>
      <w:r w:rsidR="00BC12CE" w:rsidRPr="00F735BE">
        <w:rPr>
          <w:color w:val="000000" w:themeColor="text1"/>
        </w:rPr>
        <w:t>.</w:t>
      </w:r>
    </w:p>
    <w:p w14:paraId="79EF39EC" w14:textId="77777777" w:rsidR="006C25FC" w:rsidRPr="00F735BE" w:rsidRDefault="001C363D" w:rsidP="000E344D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9</w:t>
      </w:r>
      <w:r w:rsidR="005857DF" w:rsidRPr="00F735BE">
        <w:rPr>
          <w:color w:val="000000" w:themeColor="text1"/>
        </w:rPr>
        <w:t>.</w:t>
      </w:r>
      <w:r w:rsidR="005857DF" w:rsidRPr="00F735BE">
        <w:rPr>
          <w:color w:val="000000" w:themeColor="text1"/>
        </w:rPr>
        <w:tab/>
      </w:r>
      <w:r w:rsidR="00A108EC" w:rsidRPr="00F735BE">
        <w:rPr>
          <w:color w:val="000000" w:themeColor="text1"/>
        </w:rPr>
        <w:t xml:space="preserve">Ma Pan/Pani prawo wniesienia skargi do </w:t>
      </w:r>
      <w:r w:rsidR="00BF3865" w:rsidRPr="00F735BE">
        <w:rPr>
          <w:color w:val="000000" w:themeColor="text1"/>
        </w:rPr>
        <w:t>organu nadzorczego,</w:t>
      </w:r>
      <w:r w:rsidR="00A108EC" w:rsidRPr="00F735BE">
        <w:rPr>
          <w:color w:val="000000" w:themeColor="text1"/>
        </w:rPr>
        <w:t xml:space="preserve"> gdy uzna Pani/Pan, iż przetwarzanie danych osobowych </w:t>
      </w:r>
      <w:r w:rsidR="00C249A7" w:rsidRPr="00F735BE">
        <w:rPr>
          <w:color w:val="000000" w:themeColor="text1"/>
        </w:rPr>
        <w:t xml:space="preserve">dotyczących </w:t>
      </w:r>
      <w:r w:rsidR="00A108EC" w:rsidRPr="00F735BE">
        <w:rPr>
          <w:color w:val="000000" w:themeColor="text1"/>
        </w:rPr>
        <w:t>Pani/Pana</w:t>
      </w:r>
      <w:bookmarkStart w:id="7" w:name="_Hlk507717375"/>
      <w:r w:rsidR="00C249A7" w:rsidRPr="00F735BE">
        <w:rPr>
          <w:color w:val="000000" w:themeColor="text1"/>
        </w:rPr>
        <w:t xml:space="preserve"> </w:t>
      </w:r>
      <w:bookmarkEnd w:id="7"/>
      <w:r w:rsidR="00A108EC" w:rsidRPr="00F735BE">
        <w:rPr>
          <w:color w:val="000000" w:themeColor="text1"/>
        </w:rPr>
        <w:t>narusza przepisy ogólnego rozporządzenia o ochronie danych osobowych z dnia 27 kwietnia 2016 r.</w:t>
      </w:r>
    </w:p>
    <w:p w14:paraId="698DFF01" w14:textId="77777777" w:rsidR="006151FC" w:rsidRPr="00F735BE" w:rsidRDefault="001C363D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10</w:t>
      </w:r>
      <w:r w:rsidR="006151FC" w:rsidRPr="00F735BE">
        <w:rPr>
          <w:color w:val="000000" w:themeColor="text1"/>
        </w:rPr>
        <w:t>.</w:t>
      </w:r>
      <w:r w:rsidR="006151FC" w:rsidRPr="00F735BE">
        <w:rPr>
          <w:color w:val="000000" w:themeColor="text1"/>
        </w:rPr>
        <w:tab/>
        <w:t>P</w:t>
      </w:r>
      <w:r w:rsidR="006C25FC" w:rsidRPr="00F735BE">
        <w:rPr>
          <w:color w:val="000000" w:themeColor="text1"/>
        </w:rPr>
        <w:t xml:space="preserve">odanie przez Pana/Panią danych </w:t>
      </w:r>
      <w:r w:rsidR="00F13F86" w:rsidRPr="00F735BE">
        <w:rPr>
          <w:color w:val="000000" w:themeColor="text1"/>
        </w:rPr>
        <w:t xml:space="preserve">swoich </w:t>
      </w:r>
      <w:r w:rsidR="006C25FC" w:rsidRPr="00F735BE">
        <w:rPr>
          <w:color w:val="000000" w:themeColor="text1"/>
        </w:rPr>
        <w:t>osobowych</w:t>
      </w:r>
      <w:r w:rsidR="00345CDB" w:rsidRPr="00F735BE">
        <w:rPr>
          <w:color w:val="000000" w:themeColor="text1"/>
        </w:rPr>
        <w:t xml:space="preserve"> </w:t>
      </w:r>
      <w:r w:rsidR="006C25FC" w:rsidRPr="00F735BE">
        <w:rPr>
          <w:color w:val="000000" w:themeColor="text1"/>
        </w:rPr>
        <w:t>jest</w:t>
      </w:r>
      <w:r w:rsidR="006151FC" w:rsidRPr="00F735BE">
        <w:rPr>
          <w:color w:val="000000" w:themeColor="text1"/>
        </w:rPr>
        <w:t xml:space="preserve"> </w:t>
      </w:r>
      <w:r w:rsidR="00D17DEB" w:rsidRPr="00F735BE">
        <w:rPr>
          <w:color w:val="000000" w:themeColor="text1"/>
        </w:rPr>
        <w:t>(wybrać odpowiednio)</w:t>
      </w:r>
      <w:r w:rsidR="006151FC" w:rsidRPr="00F735BE">
        <w:rPr>
          <w:color w:val="000000" w:themeColor="text1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F735BE" w:rsidRPr="00F735BE" w14:paraId="418A2E3E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077CB557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5645744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wymogiem ustawowym</w:t>
            </w:r>
          </w:p>
        </w:tc>
      </w:tr>
      <w:tr w:rsidR="00F735BE" w:rsidRPr="00F735BE" w14:paraId="659C7B94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6D1CDCAF" w14:textId="77777777" w:rsidR="0026174B" w:rsidRPr="00F735BE" w:rsidRDefault="00BB4B62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074B0F7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umownym</w:t>
            </w:r>
          </w:p>
        </w:tc>
      </w:tr>
      <w:tr w:rsidR="00F735BE" w:rsidRPr="00F735BE" w14:paraId="6152D367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3F3DBD93" w14:textId="77777777" w:rsidR="0026174B" w:rsidRPr="00F735BE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3E9E7DF4" w14:textId="77777777" w:rsidR="0026174B" w:rsidRPr="00F735BE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</w:pPr>
            <w:r w:rsidRPr="00F735BE">
              <w:rPr>
                <w:rFonts w:eastAsia="Times New Roman" w:cs="Times New Roman"/>
                <w:color w:val="000000" w:themeColor="text1"/>
                <w:kern w:val="1"/>
                <w:lang w:eastAsia="zh-CN"/>
              </w:rPr>
              <w:t>warunkiem zawarcia umowy</w:t>
            </w:r>
          </w:p>
        </w:tc>
      </w:tr>
    </w:tbl>
    <w:p w14:paraId="4185077C" w14:textId="77777777" w:rsidR="004C4C13" w:rsidRPr="00F735BE" w:rsidRDefault="004C4C13" w:rsidP="000E344D">
      <w:pPr>
        <w:spacing w:line="240" w:lineRule="auto"/>
        <w:contextualSpacing/>
        <w:jc w:val="both"/>
        <w:rPr>
          <w:color w:val="000000" w:themeColor="text1"/>
          <w:sz w:val="14"/>
          <w:szCs w:val="14"/>
        </w:rPr>
      </w:pPr>
    </w:p>
    <w:p w14:paraId="277CFD8F" w14:textId="77777777" w:rsidR="005438C1" w:rsidRPr="00F735BE" w:rsidRDefault="00A94D40" w:rsidP="000E344D">
      <w:pPr>
        <w:spacing w:line="240" w:lineRule="auto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1</w:t>
      </w:r>
      <w:r w:rsidRPr="00F735BE">
        <w:rPr>
          <w:color w:val="000000" w:themeColor="text1"/>
        </w:rPr>
        <w:t>.</w:t>
      </w:r>
      <w:r w:rsidRPr="00F735BE">
        <w:rPr>
          <w:color w:val="000000" w:themeColor="text1"/>
        </w:rPr>
        <w:tab/>
      </w:r>
      <w:r w:rsidR="006C25FC" w:rsidRPr="00F735BE">
        <w:rPr>
          <w:color w:val="000000" w:themeColor="text1"/>
        </w:rPr>
        <w:t>Jest Pan/Pani zobowiązana do ich podania</w:t>
      </w:r>
      <w:r w:rsidR="0044549E" w:rsidRPr="00F735BE">
        <w:rPr>
          <w:color w:val="000000" w:themeColor="text1"/>
        </w:rPr>
        <w:t xml:space="preserve">, </w:t>
      </w:r>
      <w:r w:rsidR="006C25FC" w:rsidRPr="00F735BE">
        <w:rPr>
          <w:color w:val="000000" w:themeColor="text1"/>
        </w:rPr>
        <w:t>a konsekwencją niepodania danych osobowych będzie</w:t>
      </w:r>
      <w:r w:rsidR="005438C1" w:rsidRPr="00F735BE">
        <w:rPr>
          <w:color w:val="000000" w:themeColor="text1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RPr="00F735BE" w14:paraId="16489BC0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011824CE" w14:textId="77777777" w:rsidR="00CF092F" w:rsidRPr="00F735BE" w:rsidRDefault="00964D5F" w:rsidP="000E344D">
            <w:pPr>
              <w:pStyle w:val="Domy9clnie"/>
              <w:rPr>
                <w:rFonts w:asciiTheme="minorHAnsi" w:hAnsiTheme="minorHAnsi" w:cs="Times New Roman"/>
                <w:color w:val="000000" w:themeColor="text1"/>
              </w:rPr>
            </w:pPr>
            <w:r w:rsidRPr="00F735BE">
              <w:rPr>
                <w:rFonts w:asciiTheme="minorHAnsi" w:hAnsiTheme="minorHAnsi" w:cs="Times New Roman"/>
                <w:color w:val="000000" w:themeColor="text1"/>
              </w:rPr>
              <w:t>Brak obowiązku.</w:t>
            </w:r>
          </w:p>
        </w:tc>
      </w:tr>
    </w:tbl>
    <w:p w14:paraId="7A8BCEF8" w14:textId="77777777" w:rsidR="0044549E" w:rsidRPr="00F735BE" w:rsidRDefault="0044549E" w:rsidP="000E344D">
      <w:pPr>
        <w:spacing w:line="240" w:lineRule="auto"/>
        <w:contextualSpacing/>
        <w:rPr>
          <w:color w:val="000000" w:themeColor="text1"/>
          <w:sz w:val="16"/>
          <w:szCs w:val="16"/>
        </w:rPr>
      </w:pPr>
    </w:p>
    <w:p w14:paraId="608FEA9A" w14:textId="77777777" w:rsidR="00383B4C" w:rsidRPr="00F735BE" w:rsidRDefault="006C25FC" w:rsidP="00383B4C">
      <w:pPr>
        <w:spacing w:line="240" w:lineRule="auto"/>
        <w:ind w:left="357" w:hanging="357"/>
        <w:jc w:val="both"/>
        <w:rPr>
          <w:color w:val="000000" w:themeColor="text1"/>
        </w:rPr>
      </w:pPr>
      <w:r w:rsidRPr="00F735BE">
        <w:rPr>
          <w:color w:val="000000" w:themeColor="text1"/>
        </w:rPr>
        <w:t>1</w:t>
      </w:r>
      <w:r w:rsidR="001C363D" w:rsidRPr="00F735BE">
        <w:rPr>
          <w:color w:val="000000" w:themeColor="text1"/>
        </w:rPr>
        <w:t>2</w:t>
      </w:r>
      <w:r w:rsidR="00D07D10" w:rsidRPr="00F735BE">
        <w:rPr>
          <w:color w:val="000000" w:themeColor="text1"/>
        </w:rPr>
        <w:t>.</w:t>
      </w:r>
      <w:r w:rsidR="00D07D10" w:rsidRPr="00F735BE">
        <w:rPr>
          <w:color w:val="000000" w:themeColor="text1"/>
        </w:rPr>
        <w:tab/>
      </w:r>
      <w:r w:rsidR="00383B4C" w:rsidRPr="00F735BE">
        <w:rPr>
          <w:color w:val="000000" w:themeColor="text1"/>
        </w:rPr>
        <w:t>Pani/Pana dane nie będą przetwarzane w sposób zautomatyzowany i nie będzie przeprowadzany proces profilowania.</w:t>
      </w:r>
    </w:p>
    <w:p w14:paraId="0C280AC3" w14:textId="77777777" w:rsidR="003F0062" w:rsidRDefault="00F735BE" w:rsidP="00F735BE">
      <w:pPr>
        <w:spacing w:line="240" w:lineRule="auto"/>
        <w:contextualSpacing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</w:pPr>
      <w:r w:rsidRPr="00F735BE">
        <w:rPr>
          <w:rFonts w:eastAsia="Times New Roman" w:cs="Times New Roman"/>
          <w:b/>
          <w:color w:val="000000" w:themeColor="text1"/>
          <w:sz w:val="28"/>
          <w:szCs w:val="28"/>
          <w:lang w:eastAsia="ar-SA"/>
        </w:rPr>
        <w:t>Wyrażenie zgody</w:t>
      </w:r>
    </w:p>
    <w:p w14:paraId="77319522" w14:textId="77777777" w:rsidR="00F735BE" w:rsidRPr="00F735BE" w:rsidRDefault="00F735BE" w:rsidP="00F735BE">
      <w:pPr>
        <w:spacing w:line="240" w:lineRule="auto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F735BE" w:rsidRPr="00F735BE" w14:paraId="263AAD82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4331F54" w14:textId="77777777" w:rsidR="00136C39" w:rsidRPr="00F735BE" w:rsidRDefault="00136C39" w:rsidP="000E344D">
            <w:pPr>
              <w:rPr>
                <w:color w:val="000000" w:themeColor="text1"/>
              </w:rPr>
            </w:pPr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 xml:space="preserve">Imię i nazwisko </w:t>
            </w:r>
            <w:r w:rsidRPr="00F735BE">
              <w:rPr>
                <w:color w:val="000000" w:themeColor="text1"/>
              </w:rPr>
              <w:t>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845BB98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5661E394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41F0E4C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8" w:name="_Hlk496856255"/>
            <w:r w:rsidRPr="00F735BE">
              <w:rPr>
                <w:rFonts w:eastAsia="Times New Roman" w:cs="Times New Roman"/>
                <w:color w:val="000000" w:themeColor="text1"/>
                <w:lang w:eastAsia="ar-SA"/>
              </w:rPr>
              <w:t>Data</w:t>
            </w:r>
            <w:r w:rsidR="00194D3A" w:rsidRPr="00F735BE">
              <w:rPr>
                <w:rFonts w:eastAsia="Times New Roman" w:cs="Times New Roman"/>
                <w:color w:val="000000" w:themeColor="text1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6744AAF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tr w:rsidR="00F735BE" w:rsidRPr="00F735BE" w14:paraId="218D0D20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46493F7" w14:textId="77777777" w:rsidR="00136C39" w:rsidRPr="00F735BE" w:rsidRDefault="00127181" w:rsidP="006E12AC">
            <w:pPr>
              <w:jc w:val="center"/>
              <w:rPr>
                <w:b/>
                <w:color w:val="000000" w:themeColor="text1"/>
              </w:rPr>
            </w:pPr>
            <w:bookmarkStart w:id="9" w:name="_Hlk496857131"/>
            <w:bookmarkStart w:id="10" w:name="_Hlk483145193"/>
            <w:bookmarkStart w:id="11" w:name="_Hlk483145204"/>
            <w:bookmarkEnd w:id="8"/>
            <w:r w:rsidRPr="00F735BE">
              <w:rPr>
                <w:b/>
                <w:color w:val="000000" w:themeColor="text1"/>
              </w:rPr>
              <w:t>Zapoznałam/zapoznałem się z Klauzulą Informacyjną Administratora danych i wyrażam zgodę na przetwarzanie moich danych osobowych w wyżej wymienionym celu i zakresie.</w:t>
            </w:r>
          </w:p>
        </w:tc>
      </w:tr>
      <w:tr w:rsidR="00136C39" w:rsidRPr="00F735BE" w14:paraId="2F3FCC68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B3D466A" w14:textId="77777777" w:rsidR="00136C39" w:rsidRPr="00F735BE" w:rsidRDefault="00136C39" w:rsidP="000E344D">
            <w:pPr>
              <w:rPr>
                <w:color w:val="000000" w:themeColor="text1"/>
              </w:rPr>
            </w:pPr>
            <w:bookmarkStart w:id="12" w:name="_Hlk483208233"/>
            <w:bookmarkEnd w:id="9"/>
            <w:r w:rsidRPr="00F735BE">
              <w:rPr>
                <w:color w:val="000000" w:themeColor="text1"/>
              </w:rPr>
              <w:t>Podpis osoby wyrażającej zgodę</w:t>
            </w:r>
            <w:r w:rsidR="00194D3A" w:rsidRPr="00F735B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8C3166B" w14:textId="77777777" w:rsidR="00136C39" w:rsidRPr="00F735BE" w:rsidRDefault="00136C39" w:rsidP="000E344D">
            <w:pPr>
              <w:jc w:val="center"/>
              <w:rPr>
                <w:color w:val="000000" w:themeColor="text1"/>
              </w:rPr>
            </w:pPr>
          </w:p>
        </w:tc>
      </w:tr>
      <w:bookmarkEnd w:id="10"/>
      <w:bookmarkEnd w:id="11"/>
      <w:bookmarkEnd w:id="12"/>
    </w:tbl>
    <w:p w14:paraId="3D917AD6" w14:textId="77777777" w:rsidR="00136C39" w:rsidRPr="00F735BE" w:rsidRDefault="00136C39" w:rsidP="00ED25D7">
      <w:pPr>
        <w:spacing w:line="240" w:lineRule="auto"/>
        <w:ind w:firstLine="357"/>
        <w:contextualSpacing/>
        <w:jc w:val="both"/>
        <w:rPr>
          <w:color w:val="000000" w:themeColor="text1"/>
        </w:rPr>
      </w:pPr>
    </w:p>
    <w:sectPr w:rsidR="00136C39" w:rsidRPr="00F735BE" w:rsidSect="00053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E5F9" w14:textId="77777777" w:rsidR="00A645F9" w:rsidRDefault="00A645F9">
      <w:r>
        <w:separator/>
      </w:r>
    </w:p>
  </w:endnote>
  <w:endnote w:type="continuationSeparator" w:id="0">
    <w:p w14:paraId="59C69D5F" w14:textId="77777777" w:rsidR="00A645F9" w:rsidRDefault="00A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E829" w14:textId="77777777" w:rsidR="004475B3" w:rsidRDefault="00A645F9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DBEF374" wp14:editId="018E8FD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2129C" wp14:editId="7D00D82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0D0D8" wp14:editId="1708BA6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48465"/>
      <w:docPartObj>
        <w:docPartGallery w:val="Page Numbers (Bottom of Page)"/>
        <w:docPartUnique/>
      </w:docPartObj>
    </w:sdtPr>
    <w:sdtEndPr/>
    <w:sdtContent>
      <w:p w14:paraId="412A0033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CA">
          <w:rPr>
            <w:noProof/>
          </w:rPr>
          <w:t>1</w:t>
        </w:r>
        <w:r>
          <w:fldChar w:fldCharType="end"/>
        </w:r>
      </w:p>
    </w:sdtContent>
  </w:sdt>
  <w:p w14:paraId="0356868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BFF6" w14:textId="77777777" w:rsidR="00A645F9" w:rsidRDefault="00A645F9">
      <w:r>
        <w:separator/>
      </w:r>
    </w:p>
  </w:footnote>
  <w:footnote w:type="continuationSeparator" w:id="0">
    <w:p w14:paraId="717B18E0" w14:textId="77777777" w:rsidR="00A645F9" w:rsidRDefault="00A645F9">
      <w:r>
        <w:separator/>
      </w:r>
    </w:p>
  </w:footnote>
  <w:footnote w:type="continuationNotice" w:id="1">
    <w:p w14:paraId="46170E57" w14:textId="77777777" w:rsidR="00A645F9" w:rsidRDefault="00A645F9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7701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6C713FD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AA76D5" wp14:editId="3C9D904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B42DBD" wp14:editId="324B658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1E866" wp14:editId="3FBD3F10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11EC" w14:textId="1D41EEE6" w:rsidR="00127181" w:rsidRPr="00C00BAA" w:rsidRDefault="00127181" w:rsidP="00651A74">
    <w:pPr>
      <w:spacing w:after="0"/>
      <w:ind w:right="-10"/>
      <w:jc w:val="right"/>
      <w:rPr>
        <w:rFonts w:ascii="Times New Roman" w:hAnsi="Times New Roman" w:cs="Times New Roman"/>
        <w:sz w:val="18"/>
        <w:szCs w:val="18"/>
      </w:rPr>
    </w:pPr>
  </w:p>
  <w:p w14:paraId="72FB702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A291085" wp14:editId="746B91A2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1976F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91085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" o:allowincell="f" filled="f" stroked="f">
              <v:textbox inset="0,0,0,0">
                <w:txbxContent>
                  <w:p w14:paraId="0D81976F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40C2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4E2A86D" wp14:editId="4664363D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CCD8B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2A8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" o:allowincell="f" filled="f" stroked="f">
              <v:textbox inset="0,0,0,0">
                <w:txbxContent>
                  <w:p w14:paraId="3DFCCD8B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35992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718019241">
    <w:abstractNumId w:val="4"/>
  </w:num>
  <w:num w:numId="3" w16cid:durableId="533465032">
    <w:abstractNumId w:val="5"/>
  </w:num>
  <w:num w:numId="4" w16cid:durableId="1695381892">
    <w:abstractNumId w:val="6"/>
  </w:num>
  <w:num w:numId="5" w16cid:durableId="717582272">
    <w:abstractNumId w:val="1"/>
  </w:num>
  <w:num w:numId="6" w16cid:durableId="18174307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4C59"/>
    <w:rsid w:val="00025742"/>
    <w:rsid w:val="000258B9"/>
    <w:rsid w:val="00026BFE"/>
    <w:rsid w:val="000316AB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70A20"/>
    <w:rsid w:val="0007324F"/>
    <w:rsid w:val="00073582"/>
    <w:rsid w:val="000813D4"/>
    <w:rsid w:val="00082D61"/>
    <w:rsid w:val="00086649"/>
    <w:rsid w:val="0009047F"/>
    <w:rsid w:val="000918AF"/>
    <w:rsid w:val="0009230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6BA6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181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4D3A"/>
    <w:rsid w:val="001979F4"/>
    <w:rsid w:val="001979F6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0990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3691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A08"/>
    <w:rsid w:val="00275FBC"/>
    <w:rsid w:val="00277A19"/>
    <w:rsid w:val="00280611"/>
    <w:rsid w:val="002808E6"/>
    <w:rsid w:val="002824DF"/>
    <w:rsid w:val="00283C3B"/>
    <w:rsid w:val="00292062"/>
    <w:rsid w:val="00294BF2"/>
    <w:rsid w:val="002A4330"/>
    <w:rsid w:val="002A7C0D"/>
    <w:rsid w:val="002B006D"/>
    <w:rsid w:val="002B2FF2"/>
    <w:rsid w:val="002B42DF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1EA7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3B4C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3307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4A46"/>
    <w:rsid w:val="00444BFD"/>
    <w:rsid w:val="0044549E"/>
    <w:rsid w:val="004458A6"/>
    <w:rsid w:val="004466A0"/>
    <w:rsid w:val="004475B3"/>
    <w:rsid w:val="00447AC4"/>
    <w:rsid w:val="00450DE4"/>
    <w:rsid w:val="004563B4"/>
    <w:rsid w:val="00460D67"/>
    <w:rsid w:val="004610FC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4420"/>
    <w:rsid w:val="00475C9B"/>
    <w:rsid w:val="0047716C"/>
    <w:rsid w:val="00477853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308"/>
    <w:rsid w:val="004C104E"/>
    <w:rsid w:val="004C48FE"/>
    <w:rsid w:val="004C4C13"/>
    <w:rsid w:val="004D072D"/>
    <w:rsid w:val="004D1302"/>
    <w:rsid w:val="004D6543"/>
    <w:rsid w:val="004E1ADF"/>
    <w:rsid w:val="004E2A13"/>
    <w:rsid w:val="004E2E61"/>
    <w:rsid w:val="004E56B6"/>
    <w:rsid w:val="004E62A6"/>
    <w:rsid w:val="004E7E4D"/>
    <w:rsid w:val="004F10CB"/>
    <w:rsid w:val="004F279B"/>
    <w:rsid w:val="004F3105"/>
    <w:rsid w:val="00502F31"/>
    <w:rsid w:val="00507E70"/>
    <w:rsid w:val="00511FCD"/>
    <w:rsid w:val="00512A1A"/>
    <w:rsid w:val="005133E3"/>
    <w:rsid w:val="005136F2"/>
    <w:rsid w:val="00514AEE"/>
    <w:rsid w:val="00514F9D"/>
    <w:rsid w:val="00515748"/>
    <w:rsid w:val="0051772A"/>
    <w:rsid w:val="0052019B"/>
    <w:rsid w:val="005217C4"/>
    <w:rsid w:val="00522EE9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5B8"/>
    <w:rsid w:val="0056334A"/>
    <w:rsid w:val="00563DC8"/>
    <w:rsid w:val="00565099"/>
    <w:rsid w:val="0057268A"/>
    <w:rsid w:val="0057307E"/>
    <w:rsid w:val="00575058"/>
    <w:rsid w:val="00580807"/>
    <w:rsid w:val="005857DF"/>
    <w:rsid w:val="00585B46"/>
    <w:rsid w:val="0058675C"/>
    <w:rsid w:val="005879A0"/>
    <w:rsid w:val="0059295A"/>
    <w:rsid w:val="0059364A"/>
    <w:rsid w:val="00594733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27AE"/>
    <w:rsid w:val="005E2AD1"/>
    <w:rsid w:val="005E59E7"/>
    <w:rsid w:val="005F146B"/>
    <w:rsid w:val="005F15FE"/>
    <w:rsid w:val="005F1BE6"/>
    <w:rsid w:val="005F5B07"/>
    <w:rsid w:val="00600162"/>
    <w:rsid w:val="00604B88"/>
    <w:rsid w:val="00607C31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B55"/>
    <w:rsid w:val="00651A74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2B7"/>
    <w:rsid w:val="006D7A01"/>
    <w:rsid w:val="006E12AC"/>
    <w:rsid w:val="006E22A6"/>
    <w:rsid w:val="006E76EA"/>
    <w:rsid w:val="006F032D"/>
    <w:rsid w:val="006F04FE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0931"/>
    <w:rsid w:val="007521FA"/>
    <w:rsid w:val="0075454F"/>
    <w:rsid w:val="00754B8F"/>
    <w:rsid w:val="007565F4"/>
    <w:rsid w:val="007570A1"/>
    <w:rsid w:val="0075726B"/>
    <w:rsid w:val="007609EA"/>
    <w:rsid w:val="00762A7E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B73CC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27810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1365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1DA3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4A49"/>
    <w:rsid w:val="00945AFB"/>
    <w:rsid w:val="009472E4"/>
    <w:rsid w:val="00950CC1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143B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3C3E"/>
    <w:rsid w:val="009C4C37"/>
    <w:rsid w:val="009D29A7"/>
    <w:rsid w:val="009D2B4F"/>
    <w:rsid w:val="009D56C6"/>
    <w:rsid w:val="009D5767"/>
    <w:rsid w:val="009E46B7"/>
    <w:rsid w:val="009E578A"/>
    <w:rsid w:val="009E5E65"/>
    <w:rsid w:val="009E6360"/>
    <w:rsid w:val="009E6EA9"/>
    <w:rsid w:val="009F1A24"/>
    <w:rsid w:val="009F1C02"/>
    <w:rsid w:val="009F28CA"/>
    <w:rsid w:val="009F31C9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5D9"/>
    <w:rsid w:val="00A60473"/>
    <w:rsid w:val="00A614E6"/>
    <w:rsid w:val="00A645F9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7CA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B203B"/>
    <w:rsid w:val="00BB383E"/>
    <w:rsid w:val="00BB3FBC"/>
    <w:rsid w:val="00BB4B62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E61A5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23B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AD3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4BA0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629A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B1C"/>
    <w:rsid w:val="00E612EF"/>
    <w:rsid w:val="00E62959"/>
    <w:rsid w:val="00E669D2"/>
    <w:rsid w:val="00E71BAB"/>
    <w:rsid w:val="00E7253F"/>
    <w:rsid w:val="00E7354F"/>
    <w:rsid w:val="00E73A40"/>
    <w:rsid w:val="00E7520F"/>
    <w:rsid w:val="00E75419"/>
    <w:rsid w:val="00E80510"/>
    <w:rsid w:val="00E810EC"/>
    <w:rsid w:val="00E8296F"/>
    <w:rsid w:val="00E82AE6"/>
    <w:rsid w:val="00E8422F"/>
    <w:rsid w:val="00E845E7"/>
    <w:rsid w:val="00E85601"/>
    <w:rsid w:val="00E85BD3"/>
    <w:rsid w:val="00E91028"/>
    <w:rsid w:val="00E93E87"/>
    <w:rsid w:val="00E96528"/>
    <w:rsid w:val="00EA2976"/>
    <w:rsid w:val="00EA3113"/>
    <w:rsid w:val="00EA7976"/>
    <w:rsid w:val="00EB12D4"/>
    <w:rsid w:val="00EB242C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E2AD7"/>
    <w:rsid w:val="00EE329D"/>
    <w:rsid w:val="00EE386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60ABA"/>
    <w:rsid w:val="00F623B3"/>
    <w:rsid w:val="00F62DCD"/>
    <w:rsid w:val="00F64BB1"/>
    <w:rsid w:val="00F658F7"/>
    <w:rsid w:val="00F659AC"/>
    <w:rsid w:val="00F6616E"/>
    <w:rsid w:val="00F66394"/>
    <w:rsid w:val="00F67216"/>
    <w:rsid w:val="00F7109B"/>
    <w:rsid w:val="00F735BE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B7E68"/>
    <w:rsid w:val="00FC12F3"/>
    <w:rsid w:val="00FC3851"/>
    <w:rsid w:val="00FC5CC4"/>
    <w:rsid w:val="00FC605B"/>
    <w:rsid w:val="00FC702B"/>
    <w:rsid w:val="00FD0AAF"/>
    <w:rsid w:val="00FD310C"/>
    <w:rsid w:val="00FD5889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9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46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swietochlowic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m@swietochlow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62BCB-32E8-4A89-897B-BCAE552D3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2020-06-15T09:24:00Z</dcterms:created>
  <dcterms:modified xsi:type="dcterms:W3CDTF">2022-06-02T05:00:00Z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